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189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у верхньому колонтитулі"/>
      </w:tblPr>
      <w:tblGrid>
        <w:gridCol w:w="3969"/>
      </w:tblGrid>
      <w:tr w:rsidR="00A66B18" w:rsidRPr="0041428F" w:rsidTr="00862113">
        <w:trPr>
          <w:trHeight w:val="110"/>
        </w:trPr>
        <w:tc>
          <w:tcPr>
            <w:tcW w:w="3969" w:type="dxa"/>
          </w:tcPr>
          <w:p w:rsidR="00A66B18" w:rsidRPr="0041428F" w:rsidRDefault="00A378A5" w:rsidP="00862113">
            <w:pPr>
              <w:pStyle w:val="ad"/>
              <w:jc w:val="both"/>
              <w:rPr>
                <w:color w:val="000000" w:themeColor="text1"/>
              </w:rPr>
            </w:pPr>
            <w:r>
              <w:rPr>
                <w:rFonts w:ascii="Franklin Gothic Book (Body)" w:hAnsi="Franklin Gothic Book (Body)"/>
                <w:noProof/>
                <w:lang w:eastAsia="uk-UA"/>
              </w:rPr>
              <w:drawing>
                <wp:inline distT="0" distB="0" distL="0" distR="0" wp14:anchorId="60A42E2E" wp14:editId="158C96B8">
                  <wp:extent cx="1762125" cy="151778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a_ger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81" cy="152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41428F" w:rsidTr="00862113">
        <w:trPr>
          <w:trHeight w:val="777"/>
        </w:trPr>
        <w:tc>
          <w:tcPr>
            <w:tcW w:w="3969" w:type="dxa"/>
            <w:vAlign w:val="bottom"/>
          </w:tcPr>
          <w:p w:rsidR="003E24DF" w:rsidRDefault="003E24DF" w:rsidP="00862113">
            <w:pPr>
              <w:pStyle w:val="ad"/>
              <w:rPr>
                <w:color w:val="000000" w:themeColor="text1"/>
              </w:rPr>
            </w:pPr>
          </w:p>
          <w:p w:rsidR="00095D96" w:rsidRDefault="00095D96" w:rsidP="00862113">
            <w:pPr>
              <w:pStyle w:val="ad"/>
              <w:rPr>
                <w:color w:val="000000" w:themeColor="text1"/>
              </w:rPr>
            </w:pPr>
          </w:p>
          <w:p w:rsidR="00095D96" w:rsidRDefault="00095D96" w:rsidP="00862113">
            <w:pPr>
              <w:pStyle w:val="ad"/>
              <w:rPr>
                <w:color w:val="000000" w:themeColor="text1"/>
              </w:rPr>
            </w:pPr>
          </w:p>
          <w:p w:rsidR="00095D96" w:rsidRDefault="00095D96" w:rsidP="00862113">
            <w:pPr>
              <w:pStyle w:val="ad"/>
              <w:rPr>
                <w:color w:val="000000" w:themeColor="text1"/>
              </w:rPr>
            </w:pPr>
          </w:p>
          <w:p w:rsidR="00095D96" w:rsidRDefault="00095D96" w:rsidP="00862113">
            <w:pPr>
              <w:pStyle w:val="ad"/>
              <w:rPr>
                <w:color w:val="000000" w:themeColor="text1"/>
              </w:rPr>
            </w:pPr>
          </w:p>
          <w:p w:rsidR="00095D96" w:rsidRDefault="00095D96" w:rsidP="00862113">
            <w:pPr>
              <w:pStyle w:val="ad"/>
              <w:rPr>
                <w:color w:val="000000" w:themeColor="text1"/>
              </w:rPr>
            </w:pPr>
          </w:p>
          <w:p w:rsidR="00095D96" w:rsidRPr="0041428F" w:rsidRDefault="00095D96" w:rsidP="00862113">
            <w:pPr>
              <w:pStyle w:val="ad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095D96" w:rsidRPr="00095D96" w:rsidRDefault="00095D96" w:rsidP="00095D96">
      <w:pPr>
        <w:spacing w:before="0" w:after="0"/>
        <w:ind w:left="0" w:right="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</w:pPr>
      <w:r w:rsidRPr="00095D96"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  <w:t xml:space="preserve">Оприбутковані матеріальні цінності </w:t>
      </w:r>
    </w:p>
    <w:p w:rsidR="00A66B18" w:rsidRDefault="00095D96" w:rsidP="00095D96">
      <w:pPr>
        <w:spacing w:before="0" w:after="0"/>
        <w:ind w:left="0" w:right="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</w:pPr>
      <w:r w:rsidRPr="00095D96"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  <w:t>благодійної допомоги батьків</w:t>
      </w:r>
    </w:p>
    <w:p w:rsidR="00095D96" w:rsidRPr="00095D96" w:rsidRDefault="00095D96" w:rsidP="00095D96">
      <w:pPr>
        <w:spacing w:before="0" w:after="0"/>
        <w:ind w:left="0" w:right="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02982"/>
          <w:kern w:val="0"/>
          <w:sz w:val="36"/>
          <w:szCs w:val="36"/>
          <w:lang w:eastAsia="uk-UA"/>
        </w:rPr>
        <w:t>за 2019-2020 навчальний рік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4197"/>
        <w:gridCol w:w="2756"/>
        <w:gridCol w:w="2657"/>
      </w:tblGrid>
      <w:tr w:rsidR="00862113" w:rsidRPr="00862113" w:rsidTr="00862113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НАЗВА</w:t>
            </w:r>
          </w:p>
        </w:tc>
        <w:tc>
          <w:tcPr>
            <w:tcW w:w="275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КІЛЬКІСТЬ</w:t>
            </w:r>
          </w:p>
        </w:tc>
        <w:tc>
          <w:tcPr>
            <w:tcW w:w="265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ВАРТІСТЬ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</w:t>
            </w:r>
          </w:p>
        </w:tc>
        <w:tc>
          <w:tcPr>
            <w:tcW w:w="4197" w:type="dxa"/>
          </w:tcPr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Комплект меблів: парта учнівська одномісна, стілець учнівський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каб.№323 – 1-Б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каб.№322 – 1-Г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каб.№320 – 1-Д кл.</w:t>
            </w:r>
          </w:p>
        </w:tc>
        <w:tc>
          <w:tcPr>
            <w:tcW w:w="275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</w:p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 компл.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 компл.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 компл.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25 200,00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2</w:t>
            </w:r>
          </w:p>
        </w:tc>
        <w:tc>
          <w:tcPr>
            <w:tcW w:w="4197" w:type="dxa"/>
          </w:tcPr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Телевізор плоскопанельний: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 319 - 1-А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каб.№320 - 1-Д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каб.№321 - 1-В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каб.№322 - 1-Г кл.</w:t>
            </w:r>
          </w:p>
          <w:p w:rsidR="00862113" w:rsidRPr="00862113" w:rsidRDefault="00862113" w:rsidP="00A378A5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каб.№323 - 1-Б кл.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5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57 499,00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3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Протипожежне обладнання (вогнегасники)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5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3 300,00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4</w:t>
            </w:r>
          </w:p>
        </w:tc>
        <w:tc>
          <w:tcPr>
            <w:tcW w:w="4197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БФП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каб.№320 - 1-Д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каб.№404 - 6-Д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каб.№118 - 2-Г кл.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3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12 566,00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5</w:t>
            </w:r>
          </w:p>
        </w:tc>
        <w:tc>
          <w:tcPr>
            <w:tcW w:w="4197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Дошка шкільна: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каб.№304 - 8-В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каб.№109 - 5-Г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каб.№404 - 6-Д кл.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3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7 202,00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6</w:t>
            </w:r>
          </w:p>
        </w:tc>
        <w:tc>
          <w:tcPr>
            <w:tcW w:w="4197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Дошка магнітно маркерна та пробкова: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каб.№204 - 6-Г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каб.№206 - 8-Б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каб.№305 - 9-В кл.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каб.№414 - 3-Г кл.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4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3 646,00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Засіб дезінфікуючий «Люмакс-Хлор»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2 кг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638,00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8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Ноутбук (каб.№120 - 2-В кл.)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7 899,00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9</w:t>
            </w:r>
          </w:p>
        </w:tc>
        <w:tc>
          <w:tcPr>
            <w:tcW w:w="4197" w:type="dxa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Шафа офісна(каб.№227)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Cтіл офісний(каб.№227)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1 800,00 грн.</w:t>
            </w:r>
          </w:p>
          <w:p w:rsidR="00862113" w:rsidRPr="00862113" w:rsidRDefault="00862113" w:rsidP="00862113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1 000,00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10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Крісло офісне (каб.№231 - 11-А кл.)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2 997,00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11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Шафа для одягу (каб.№414 - 3-Г кл.)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1 100,00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12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Диван міні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19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28 500,20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13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Ролети(каб.№116 – 2-Б кл.)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9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1 656,00 грн.</w:t>
            </w:r>
          </w:p>
        </w:tc>
      </w:tr>
      <w:tr w:rsidR="00862113" w:rsidRPr="00862113" w:rsidTr="00095D96">
        <w:tc>
          <w:tcPr>
            <w:tcW w:w="846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14</w:t>
            </w:r>
          </w:p>
        </w:tc>
        <w:tc>
          <w:tcPr>
            <w:tcW w:w="4197" w:type="dxa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Безконтактний інфракрасний термометр (каб№223)</w:t>
            </w:r>
          </w:p>
        </w:tc>
        <w:tc>
          <w:tcPr>
            <w:tcW w:w="2756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шт.</w:t>
            </w:r>
          </w:p>
        </w:tc>
        <w:tc>
          <w:tcPr>
            <w:tcW w:w="2657" w:type="dxa"/>
            <w:vAlign w:val="center"/>
          </w:tcPr>
          <w:p w:rsidR="00862113" w:rsidRPr="00862113" w:rsidRDefault="00862113" w:rsidP="00012BEE">
            <w:pPr>
              <w:spacing w:before="0" w:after="0"/>
              <w:ind w:left="0"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1 400,00 грн.</w:t>
            </w:r>
          </w:p>
        </w:tc>
      </w:tr>
      <w:tr w:rsidR="00862113" w:rsidRPr="00862113" w:rsidTr="00750AF6">
        <w:tc>
          <w:tcPr>
            <w:tcW w:w="10456" w:type="dxa"/>
            <w:gridSpan w:val="4"/>
          </w:tcPr>
          <w:p w:rsidR="00862113" w:rsidRPr="00862113" w:rsidRDefault="00862113" w:rsidP="00862113">
            <w:pPr>
              <w:spacing w:before="0" w:after="0"/>
              <w:ind w:left="0" w:right="0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</w:pPr>
            <w:r w:rsidRPr="00862113">
              <w:rPr>
                <w:rFonts w:ascii="Times New Roman" w:eastAsia="Times New Roman" w:hAnsi="Times New Roman" w:cs="Times New Roman"/>
                <w:b/>
                <w:bCs/>
                <w:color w:val="102982"/>
                <w:kern w:val="0"/>
                <w:szCs w:val="24"/>
                <w:lang w:eastAsia="uk-UA"/>
              </w:rPr>
              <w:t>Усього на суму: 152 465 грн. 00 коп.</w:t>
            </w:r>
          </w:p>
        </w:tc>
      </w:tr>
    </w:tbl>
    <w:p w:rsidR="00A66B18" w:rsidRPr="0041428F" w:rsidRDefault="00A66B18" w:rsidP="00095D96">
      <w:pPr>
        <w:pStyle w:val="a3"/>
        <w:spacing w:before="0" w:after="0"/>
        <w:ind w:left="0"/>
      </w:pPr>
    </w:p>
    <w:sectPr w:rsidR="00A66B18" w:rsidRPr="0041428F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CD" w:rsidRDefault="00FE41CD" w:rsidP="00A66B18">
      <w:pPr>
        <w:spacing w:before="0" w:after="0"/>
      </w:pPr>
      <w:r>
        <w:separator/>
      </w:r>
    </w:p>
  </w:endnote>
  <w:endnote w:type="continuationSeparator" w:id="0">
    <w:p w:rsidR="00FE41CD" w:rsidRDefault="00FE41C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 (Body)">
    <w:altName w:val="Franklin Gothic Book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CD" w:rsidRDefault="00FE41CD" w:rsidP="00A66B18">
      <w:pPr>
        <w:spacing w:before="0" w:after="0"/>
      </w:pPr>
      <w:r>
        <w:separator/>
      </w:r>
    </w:p>
  </w:footnote>
  <w:footnote w:type="continuationSeparator" w:id="0">
    <w:p w:rsidR="00FE41CD" w:rsidRDefault="00FE41C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aa"/>
    </w:pPr>
    <w:r w:rsidRPr="0041428F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Зображення 17" descr="Вигнуті фігури, що створюють дизайн заголов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ілінія: фі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ілінія: фі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ілінія: фі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A68BE" id="Зображення 17" o:spid="_x0000_s1026" alt="Вигнуті фігури, що створюють дизайн заголовка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">
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ілінія: Фі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5"/>
    <w:rsid w:val="00083BAA"/>
    <w:rsid w:val="00095D96"/>
    <w:rsid w:val="000B26C2"/>
    <w:rsid w:val="000C0460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64BAE"/>
    <w:rsid w:val="006F6F10"/>
    <w:rsid w:val="00783E79"/>
    <w:rsid w:val="007B5AE8"/>
    <w:rsid w:val="007F5192"/>
    <w:rsid w:val="00862113"/>
    <w:rsid w:val="009C2DC5"/>
    <w:rsid w:val="009F6646"/>
    <w:rsid w:val="00A26FE7"/>
    <w:rsid w:val="00A378A5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ня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і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і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Символ емблеми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A378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A378A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af6">
    <w:name w:val="Table Grid"/>
    <w:basedOn w:val="a1"/>
    <w:uiPriority w:val="39"/>
    <w:rsid w:val="00A3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84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24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2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908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66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917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1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982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900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294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978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237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8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486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321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409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709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2117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102982"/>
            <w:right w:val="none" w:sz="0" w:space="0" w:color="auto"/>
          </w:divBdr>
          <w:divsChild>
            <w:div w:id="1302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80;\&#1041;&#1083;&#1072;&#1085;&#1082;%20&#1110;&#1079;%20&#1089;&#1080;&#1085;&#1100;&#1086;&#1102;%20&#1082;&#1088;&#1080;&#1074;&#1086;&#1102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із синьою кривою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2020-11-05T07:52:00Z</dcterms:created>
  <dcterms:modified xsi:type="dcterms:W3CDTF">2020-11-05T08:20:00Z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